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2" w:rsidRDefault="00F064F8" w:rsidP="00926E77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5AB5ED4" wp14:editId="5A61B92A">
                <wp:simplePos x="0" y="0"/>
                <wp:positionH relativeFrom="page">
                  <wp:posOffset>4263242</wp:posOffset>
                </wp:positionH>
                <wp:positionV relativeFrom="page">
                  <wp:posOffset>308758</wp:posOffset>
                </wp:positionV>
                <wp:extent cx="2617667" cy="6509295"/>
                <wp:effectExtent l="0" t="0" r="0" b="6350"/>
                <wp:wrapNone/>
                <wp:docPr id="52" name="Надпись 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667" cy="65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64A8" w:rsidRDefault="00F064F8" w:rsidP="00F064F8">
                            <w:pPr>
                              <w:pStyle w:val="7"/>
                              <w:spacing w:after="0"/>
                              <w:ind w:firstLine="720"/>
                              <w:jc w:val="center"/>
                              <w:rPr>
                                <w:b/>
                                <w:color w:val="082A75" w:themeColor="text2"/>
                                <w:sz w:val="24"/>
                              </w:rPr>
                            </w:pPr>
                            <w:r w:rsidRPr="00F064F8">
                              <w:rPr>
                                <w:b/>
                                <w:color w:val="082A75" w:themeColor="text2"/>
                                <w:sz w:val="24"/>
                              </w:rPr>
                              <w:t>Стадии появления</w:t>
                            </w:r>
                            <w:r w:rsidRPr="00F064F8">
                              <w:rPr>
                                <w:b/>
                                <w:color w:val="082A75" w:themeColor="text2"/>
                                <w:sz w:val="24"/>
                              </w:rPr>
                              <w:t xml:space="preserve"> синдрома </w:t>
                            </w:r>
                            <w:r w:rsidRPr="00F064F8">
                              <w:rPr>
                                <w:b/>
                                <w:color w:val="082A75" w:themeColor="text2"/>
                                <w:sz w:val="24"/>
                              </w:rPr>
                              <w:t>профессионального выгорания</w:t>
                            </w:r>
                          </w:p>
                          <w:p w:rsidR="00BE24FE" w:rsidRPr="00BE24FE" w:rsidRDefault="00BE24FE" w:rsidP="00F064F8">
                            <w:pPr>
                              <w:pStyle w:val="7"/>
                              <w:spacing w:after="0"/>
                              <w:ind w:firstLine="720"/>
                              <w:jc w:val="center"/>
                              <w:rPr>
                                <w:b/>
                                <w:color w:val="082A75" w:themeColor="text2"/>
                                <w:sz w:val="24"/>
                              </w:rPr>
                            </w:pPr>
                          </w:p>
                          <w:p w:rsidR="00BE24FE" w:rsidRPr="00BE24FE" w:rsidRDefault="00BE24FE" w:rsidP="00BE24FE">
                            <w:pPr>
                              <w:pStyle w:val="7"/>
                              <w:spacing w:after="0"/>
                              <w:ind w:firstLine="720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  <w:r w:rsidRPr="00BE24FE">
                              <w:rPr>
                                <w:b/>
                                <w:color w:val="auto"/>
                                <w:sz w:val="24"/>
                              </w:rPr>
                              <w:t>1 стадия:</w:t>
                            </w:r>
                            <w:r w:rsidRPr="00BE24FE">
                              <w:rPr>
                                <w:color w:val="auto"/>
                                <w:sz w:val="24"/>
                              </w:rPr>
                              <w:t xml:space="preserve"> сглаживание остроты чувств, исчезают положительные эмоции, кажется, что все пока нормально, но как-то скучно и просто.</w:t>
                            </w:r>
                          </w:p>
                          <w:p w:rsidR="00BE24FE" w:rsidRPr="00BE24FE" w:rsidRDefault="00BE24FE" w:rsidP="00BE24FE">
                            <w:pPr>
                              <w:pStyle w:val="7"/>
                              <w:spacing w:after="0"/>
                              <w:ind w:firstLine="720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  <w:r w:rsidRPr="00BE24FE">
                              <w:rPr>
                                <w:b/>
                                <w:color w:val="auto"/>
                                <w:sz w:val="24"/>
                              </w:rPr>
                              <w:t>2 стадия:</w:t>
                            </w:r>
                            <w:r w:rsidRPr="00BE24FE">
                              <w:rPr>
                                <w:color w:val="auto"/>
                                <w:sz w:val="24"/>
                              </w:rPr>
                              <w:t xml:space="preserve"> в кругу своих коллег чаще говорит о некоторых из них пренебрежением, часто возникают раздражение и апатия.</w:t>
                            </w:r>
                          </w:p>
                          <w:p w:rsidR="00F064F8" w:rsidRPr="00BE24FE" w:rsidRDefault="00BE24FE" w:rsidP="00BE24FE">
                            <w:pPr>
                              <w:pStyle w:val="7"/>
                              <w:spacing w:after="0"/>
                              <w:ind w:firstLine="720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  <w:r w:rsidRPr="00BE24FE">
                              <w:rPr>
                                <w:b/>
                                <w:color w:val="auto"/>
                                <w:sz w:val="24"/>
                              </w:rPr>
                              <w:t>3 стадия:</w:t>
                            </w:r>
                            <w:r w:rsidRPr="00BE24FE">
                              <w:rPr>
                                <w:color w:val="auto"/>
                                <w:sz w:val="24"/>
                              </w:rPr>
                              <w:t xml:space="preserve"> притупление представлений о жизненных ценностях, равнодушие во всем.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196" o:spid="_x0000_s1026" type="#_x0000_t202" style="position:absolute;margin-left:335.7pt;margin-top:24.3pt;width:206.1pt;height:512.5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" filled="f" stroked="f" strokeweight="0" insetpen="t">
                <o:lock v:ext="edit" shapetype="t"/>
                <v:textbox inset="2.85pt,2.85pt,2.85pt,2.85pt">
                  <w:txbxContent>
                    <w:p w:rsidR="005364A8" w:rsidRDefault="00F064F8" w:rsidP="00F064F8">
                      <w:pPr>
                        <w:pStyle w:val="7"/>
                        <w:spacing w:after="0"/>
                        <w:ind w:firstLine="720"/>
                        <w:jc w:val="center"/>
                        <w:rPr>
                          <w:b/>
                          <w:color w:val="082A75" w:themeColor="text2"/>
                          <w:sz w:val="24"/>
                        </w:rPr>
                      </w:pPr>
                      <w:r w:rsidRPr="00F064F8">
                        <w:rPr>
                          <w:b/>
                          <w:color w:val="082A75" w:themeColor="text2"/>
                          <w:sz w:val="24"/>
                        </w:rPr>
                        <w:t>Стадии появления</w:t>
                      </w:r>
                      <w:r w:rsidRPr="00F064F8">
                        <w:rPr>
                          <w:b/>
                          <w:color w:val="082A75" w:themeColor="text2"/>
                          <w:sz w:val="24"/>
                        </w:rPr>
                        <w:t xml:space="preserve"> синдрома </w:t>
                      </w:r>
                      <w:r w:rsidRPr="00F064F8">
                        <w:rPr>
                          <w:b/>
                          <w:color w:val="082A75" w:themeColor="text2"/>
                          <w:sz w:val="24"/>
                        </w:rPr>
                        <w:t>профессионального выгорания</w:t>
                      </w:r>
                    </w:p>
                    <w:p w:rsidR="00BE24FE" w:rsidRPr="00BE24FE" w:rsidRDefault="00BE24FE" w:rsidP="00F064F8">
                      <w:pPr>
                        <w:pStyle w:val="7"/>
                        <w:spacing w:after="0"/>
                        <w:ind w:firstLine="720"/>
                        <w:jc w:val="center"/>
                        <w:rPr>
                          <w:b/>
                          <w:color w:val="082A75" w:themeColor="text2"/>
                          <w:sz w:val="24"/>
                        </w:rPr>
                      </w:pPr>
                    </w:p>
                    <w:p w:rsidR="00BE24FE" w:rsidRPr="00BE24FE" w:rsidRDefault="00BE24FE" w:rsidP="00BE24FE">
                      <w:pPr>
                        <w:pStyle w:val="7"/>
                        <w:spacing w:after="0"/>
                        <w:ind w:firstLine="720"/>
                        <w:jc w:val="both"/>
                        <w:rPr>
                          <w:color w:val="auto"/>
                          <w:sz w:val="24"/>
                        </w:rPr>
                      </w:pPr>
                      <w:r w:rsidRPr="00BE24FE">
                        <w:rPr>
                          <w:b/>
                          <w:color w:val="auto"/>
                          <w:sz w:val="24"/>
                        </w:rPr>
                        <w:t>1 стадия:</w:t>
                      </w:r>
                      <w:r w:rsidRPr="00BE24FE">
                        <w:rPr>
                          <w:color w:val="auto"/>
                          <w:sz w:val="24"/>
                        </w:rPr>
                        <w:t xml:space="preserve"> сглаживание остроты чувств, исчезают положительные эмоции, кажется, что все пока нормально, но как-то скучно и просто.</w:t>
                      </w:r>
                    </w:p>
                    <w:p w:rsidR="00BE24FE" w:rsidRPr="00BE24FE" w:rsidRDefault="00BE24FE" w:rsidP="00BE24FE">
                      <w:pPr>
                        <w:pStyle w:val="7"/>
                        <w:spacing w:after="0"/>
                        <w:ind w:firstLine="720"/>
                        <w:jc w:val="both"/>
                        <w:rPr>
                          <w:color w:val="auto"/>
                          <w:sz w:val="24"/>
                        </w:rPr>
                      </w:pPr>
                      <w:r w:rsidRPr="00BE24FE">
                        <w:rPr>
                          <w:b/>
                          <w:color w:val="auto"/>
                          <w:sz w:val="24"/>
                        </w:rPr>
                        <w:t>2 стадия:</w:t>
                      </w:r>
                      <w:r w:rsidRPr="00BE24FE">
                        <w:rPr>
                          <w:color w:val="auto"/>
                          <w:sz w:val="24"/>
                        </w:rPr>
                        <w:t xml:space="preserve"> в кругу своих коллег чаще говорит о некоторых из них пренебрежением, часто возникают раздражение и апатия.</w:t>
                      </w:r>
                    </w:p>
                    <w:p w:rsidR="00F064F8" w:rsidRPr="00BE24FE" w:rsidRDefault="00BE24FE" w:rsidP="00BE24FE">
                      <w:pPr>
                        <w:pStyle w:val="7"/>
                        <w:spacing w:after="0"/>
                        <w:ind w:firstLine="720"/>
                        <w:jc w:val="both"/>
                        <w:rPr>
                          <w:color w:val="auto"/>
                          <w:sz w:val="24"/>
                        </w:rPr>
                      </w:pPr>
                      <w:r w:rsidRPr="00BE24FE">
                        <w:rPr>
                          <w:b/>
                          <w:color w:val="auto"/>
                          <w:sz w:val="24"/>
                        </w:rPr>
                        <w:t>3 стадия:</w:t>
                      </w:r>
                      <w:r w:rsidRPr="00BE24FE">
                        <w:rPr>
                          <w:color w:val="auto"/>
                          <w:sz w:val="24"/>
                        </w:rPr>
                        <w:t xml:space="preserve"> притупление представлений о жизненных ценностях, равнодушие во всем.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F00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34C0E6EB" wp14:editId="676786DB">
                <wp:simplePos x="0" y="0"/>
                <wp:positionH relativeFrom="page">
                  <wp:posOffset>7232015</wp:posOffset>
                </wp:positionH>
                <wp:positionV relativeFrom="page">
                  <wp:posOffset>3574415</wp:posOffset>
                </wp:positionV>
                <wp:extent cx="2842260" cy="3070860"/>
                <wp:effectExtent l="0" t="0" r="0" b="0"/>
                <wp:wrapNone/>
                <wp:docPr id="49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226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4A8" w:rsidRPr="005F3078" w:rsidRDefault="00C50F00" w:rsidP="005364A8">
                            <w:pPr>
                              <w:pStyle w:val="4"/>
                              <w:spacing w:before="0"/>
                              <w:rPr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A6F20E" wp14:editId="0DA0CB52">
                                  <wp:extent cx="2909454" cy="3039762"/>
                                  <wp:effectExtent l="0" t="0" r="5715" b="8255"/>
                                  <wp:docPr id="5" name="Рисунок 5" descr="Картинки по запросу уставший учитель рисун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уставший учитель рисун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3329" cy="305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95" o:spid="_x0000_s1027" type="#_x0000_t202" style="position:absolute;margin-left:569.45pt;margin-top:281.45pt;width:223.8pt;height:241.8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364A8" w:rsidRPr="005F3078" w:rsidRDefault="00C50F00" w:rsidP="005364A8">
                      <w:pPr>
                        <w:pStyle w:val="4"/>
                        <w:spacing w:before="0"/>
                        <w:rPr>
                          <w:sz w:val="44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A6F20E" wp14:editId="0DA0CB52">
                            <wp:extent cx="2909454" cy="3039762"/>
                            <wp:effectExtent l="0" t="0" r="5715" b="8255"/>
                            <wp:docPr id="5" name="Рисунок 5" descr="Картинки по запросу уставший учитель рисун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уставший учитель рисун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3329" cy="305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019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09AD7653" wp14:editId="5EA0FDCE">
                <wp:simplePos x="0" y="0"/>
                <wp:positionH relativeFrom="page">
                  <wp:posOffset>546265</wp:posOffset>
                </wp:positionH>
                <wp:positionV relativeFrom="page">
                  <wp:posOffset>308758</wp:posOffset>
                </wp:positionV>
                <wp:extent cx="3075709" cy="7089569"/>
                <wp:effectExtent l="0" t="0" r="0" b="0"/>
                <wp:wrapNone/>
                <wp:docPr id="61" name="Надпись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5709" cy="708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64F8" w:rsidRPr="00F064F8" w:rsidRDefault="00F064F8" w:rsidP="00F064F8">
                            <w:pPr>
                              <w:jc w:val="center"/>
                              <w:rPr>
                                <w:b/>
                                <w:color w:val="082A75" w:themeColor="text2"/>
                                <w:sz w:val="28"/>
                              </w:rPr>
                            </w:pPr>
                            <w:r w:rsidRPr="00F064F8">
                              <w:rPr>
                                <w:b/>
                                <w:color w:val="082A75" w:themeColor="text2"/>
                                <w:sz w:val="28"/>
                              </w:rPr>
                              <w:t>СОВЕТЫ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54019A">
                              <w:t>•</w:t>
                            </w:r>
                            <w:r w:rsidRPr="0054019A">
                              <w:tab/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>Будьте внимательны к себе: это поможет вам своевременно заметить первые симптомы усталости.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AF773A">
                              <w:rPr>
                                <w:color w:val="auto"/>
                                <w:sz w:val="22"/>
                              </w:rPr>
                              <w:t>•</w:t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ab/>
                              <w:t>Любите себя или, по крайней мере, старайтесь себе нравиться.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AF773A">
                              <w:rPr>
                                <w:color w:val="auto"/>
                                <w:sz w:val="22"/>
                              </w:rPr>
                              <w:t>•</w:t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ab/>
                              <w:t>Подбирайте дело по себе: сообразно своим склонностям и возможностям. Это позволит вам обрести себя, поверить в свои силы.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AF773A">
                              <w:rPr>
                                <w:color w:val="auto"/>
                                <w:sz w:val="22"/>
                              </w:rPr>
                              <w:t>•</w:t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ab/>
                              <w:t>Перестаньте искать в работе счастье или спасение. Она — не убежище, а деятельность, которая хороша сама по себе.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AF773A">
                              <w:rPr>
                                <w:color w:val="auto"/>
                                <w:sz w:val="22"/>
                              </w:rPr>
                              <w:t>•</w:t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ab/>
                              <w:t xml:space="preserve">Перестаньте жить </w:t>
                            </w:r>
                            <w:proofErr w:type="gramStart"/>
                            <w:r w:rsidRPr="00AF773A">
                              <w:rPr>
                                <w:color w:val="auto"/>
                                <w:sz w:val="22"/>
                              </w:rPr>
                              <w:t>за</w:t>
                            </w:r>
                            <w:proofErr w:type="gramEnd"/>
                            <w:r w:rsidRPr="00AF773A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AF773A">
                              <w:rPr>
                                <w:color w:val="auto"/>
                                <w:sz w:val="22"/>
                              </w:rPr>
                              <w:t>других</w:t>
                            </w:r>
                            <w:proofErr w:type="gramEnd"/>
                            <w:r w:rsidRPr="00AF773A">
                              <w:rPr>
                                <w:color w:val="auto"/>
                                <w:sz w:val="22"/>
                              </w:rPr>
                              <w:t xml:space="preserve"> их жизнью. Живите, пожалуйста, своей. Не вместо людей, а вместе с ними.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AF773A">
                              <w:rPr>
                                <w:color w:val="auto"/>
                                <w:sz w:val="22"/>
                              </w:rPr>
                              <w:t>•</w:t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ab/>
                              <w:t>Находите время для себя. Вы имеете право не только на рабочую, но и на частную жизнь.</w:t>
                            </w:r>
                          </w:p>
                          <w:p w:rsidR="0054019A" w:rsidRPr="00AF773A" w:rsidRDefault="0054019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AF773A">
                              <w:rPr>
                                <w:color w:val="auto"/>
                                <w:sz w:val="22"/>
                              </w:rPr>
                              <w:t>•</w:t>
                            </w:r>
                            <w:r w:rsidRPr="00AF773A">
                              <w:rPr>
                                <w:color w:val="auto"/>
                                <w:sz w:val="22"/>
                              </w:rPr>
                              <w:tab/>
                              <w:t>Учитесь трезво осмысливать события каждого дня. Можно сделать традицией вечерний пересмотр событий.</w:t>
                            </w:r>
                          </w:p>
                          <w:p w:rsidR="00446D6F" w:rsidRPr="00AF773A" w:rsidRDefault="00AF773A" w:rsidP="0054019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D40A55" wp14:editId="4C9D4ED2">
                                  <wp:extent cx="3002915" cy="2625438"/>
                                  <wp:effectExtent l="0" t="0" r="6985" b="3810"/>
                                  <wp:docPr id="4" name="Рисунок 4" descr="Картинки по запросу радостный учител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радостный учител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2915" cy="2625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54019A" w:rsidRPr="00AF773A">
                              <w:rPr>
                                <w:color w:val="auto"/>
                                <w:sz w:val="22"/>
                              </w:rPr>
                              <w:t>ожет</w:t>
                            </w:r>
                            <w:proofErr w:type="spellEnd"/>
                            <w:r w:rsidR="0054019A" w:rsidRPr="00AF773A">
                              <w:rPr>
                                <w:color w:val="auto"/>
                                <w:sz w:val="22"/>
                              </w:rPr>
                              <w:t>, он справится сам.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7" o:spid="_x0000_s1028" type="#_x0000_t202" style="position:absolute;margin-left:43pt;margin-top:24.3pt;width:242.2pt;height:558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064F8" w:rsidRPr="00F064F8" w:rsidRDefault="00F064F8" w:rsidP="00F064F8">
                      <w:pPr>
                        <w:jc w:val="center"/>
                        <w:rPr>
                          <w:b/>
                          <w:color w:val="082A75" w:themeColor="text2"/>
                          <w:sz w:val="28"/>
                        </w:rPr>
                      </w:pPr>
                      <w:r w:rsidRPr="00F064F8">
                        <w:rPr>
                          <w:b/>
                          <w:color w:val="082A75" w:themeColor="text2"/>
                          <w:sz w:val="28"/>
                        </w:rPr>
                        <w:t>СОВЕТЫ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54019A">
                        <w:t>•</w:t>
                      </w:r>
                      <w:r w:rsidRPr="0054019A">
                        <w:tab/>
                      </w:r>
                      <w:r w:rsidRPr="00AF773A">
                        <w:rPr>
                          <w:color w:val="auto"/>
                          <w:sz w:val="22"/>
                        </w:rPr>
                        <w:t>Будьте внимательны к себе: это поможет вам своевременно заметить первые симптомы усталости.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AF773A">
                        <w:rPr>
                          <w:color w:val="auto"/>
                          <w:sz w:val="22"/>
                        </w:rPr>
                        <w:t>•</w:t>
                      </w:r>
                      <w:r w:rsidRPr="00AF773A">
                        <w:rPr>
                          <w:color w:val="auto"/>
                          <w:sz w:val="22"/>
                        </w:rPr>
                        <w:tab/>
                        <w:t>Любите себя или, по крайней мере, старайтесь себе нравиться.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AF773A">
                        <w:rPr>
                          <w:color w:val="auto"/>
                          <w:sz w:val="22"/>
                        </w:rPr>
                        <w:t>•</w:t>
                      </w:r>
                      <w:r w:rsidRPr="00AF773A">
                        <w:rPr>
                          <w:color w:val="auto"/>
                          <w:sz w:val="22"/>
                        </w:rPr>
                        <w:tab/>
                        <w:t>Подбирайте дело по себе: сообразно своим склонностям и возможностям. Это позволит вам обрести себя, поверить в свои силы.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AF773A">
                        <w:rPr>
                          <w:color w:val="auto"/>
                          <w:sz w:val="22"/>
                        </w:rPr>
                        <w:t>•</w:t>
                      </w:r>
                      <w:r w:rsidRPr="00AF773A">
                        <w:rPr>
                          <w:color w:val="auto"/>
                          <w:sz w:val="22"/>
                        </w:rPr>
                        <w:tab/>
                        <w:t>Перестаньте искать в работе счастье или спасение. Она — не убежище, а деятельность, которая хороша сама по себе.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AF773A">
                        <w:rPr>
                          <w:color w:val="auto"/>
                          <w:sz w:val="22"/>
                        </w:rPr>
                        <w:t>•</w:t>
                      </w:r>
                      <w:r w:rsidRPr="00AF773A">
                        <w:rPr>
                          <w:color w:val="auto"/>
                          <w:sz w:val="22"/>
                        </w:rPr>
                        <w:tab/>
                        <w:t xml:space="preserve">Перестаньте жить </w:t>
                      </w:r>
                      <w:proofErr w:type="gramStart"/>
                      <w:r w:rsidRPr="00AF773A">
                        <w:rPr>
                          <w:color w:val="auto"/>
                          <w:sz w:val="22"/>
                        </w:rPr>
                        <w:t>за</w:t>
                      </w:r>
                      <w:proofErr w:type="gramEnd"/>
                      <w:r w:rsidRPr="00AF773A">
                        <w:rPr>
                          <w:color w:val="auto"/>
                          <w:sz w:val="22"/>
                        </w:rPr>
                        <w:t xml:space="preserve"> </w:t>
                      </w:r>
                      <w:proofErr w:type="gramStart"/>
                      <w:r w:rsidRPr="00AF773A">
                        <w:rPr>
                          <w:color w:val="auto"/>
                          <w:sz w:val="22"/>
                        </w:rPr>
                        <w:t>других</w:t>
                      </w:r>
                      <w:proofErr w:type="gramEnd"/>
                      <w:r w:rsidRPr="00AF773A">
                        <w:rPr>
                          <w:color w:val="auto"/>
                          <w:sz w:val="22"/>
                        </w:rPr>
                        <w:t xml:space="preserve"> их жизнью. Живите, пожалуйста, своей. Не вместо людей, а вместе с ними.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AF773A">
                        <w:rPr>
                          <w:color w:val="auto"/>
                          <w:sz w:val="22"/>
                        </w:rPr>
                        <w:t>•</w:t>
                      </w:r>
                      <w:r w:rsidRPr="00AF773A">
                        <w:rPr>
                          <w:color w:val="auto"/>
                          <w:sz w:val="22"/>
                        </w:rPr>
                        <w:tab/>
                        <w:t>Находите время для себя. Вы имеете право не только на рабочую, но и на частную жизнь.</w:t>
                      </w:r>
                    </w:p>
                    <w:p w:rsidR="0054019A" w:rsidRPr="00AF773A" w:rsidRDefault="0054019A" w:rsidP="0054019A">
                      <w:pPr>
                        <w:rPr>
                          <w:color w:val="auto"/>
                          <w:sz w:val="22"/>
                        </w:rPr>
                      </w:pPr>
                      <w:r w:rsidRPr="00AF773A">
                        <w:rPr>
                          <w:color w:val="auto"/>
                          <w:sz w:val="22"/>
                        </w:rPr>
                        <w:t>•</w:t>
                      </w:r>
                      <w:r w:rsidRPr="00AF773A">
                        <w:rPr>
                          <w:color w:val="auto"/>
                          <w:sz w:val="22"/>
                        </w:rPr>
                        <w:tab/>
                        <w:t>Учитесь трезво осмысливать события каждого дня. Можно сделать традицией вечерний пересмотр событий.</w:t>
                      </w:r>
                    </w:p>
                    <w:p w:rsidR="00446D6F" w:rsidRPr="00AF773A" w:rsidRDefault="00AF773A" w:rsidP="0054019A">
                      <w:pPr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D40A55" wp14:editId="4C9D4ED2">
                            <wp:extent cx="3002915" cy="2625438"/>
                            <wp:effectExtent l="0" t="0" r="6985" b="3810"/>
                            <wp:docPr id="4" name="Рисунок 4" descr="Картинки по запросу радостный учител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радостный учител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2915" cy="2625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54019A" w:rsidRPr="00AF773A">
                        <w:rPr>
                          <w:color w:val="auto"/>
                          <w:sz w:val="22"/>
                        </w:rPr>
                        <w:t>ожет</w:t>
                      </w:r>
                      <w:proofErr w:type="spellEnd"/>
                      <w:r w:rsidR="0054019A" w:rsidRPr="00AF773A">
                        <w:rPr>
                          <w:color w:val="auto"/>
                          <w:sz w:val="22"/>
                        </w:rPr>
                        <w:t>, он справится сам.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F0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6135B5C1" wp14:editId="648A98DC">
                <wp:simplePos x="0" y="0"/>
                <wp:positionH relativeFrom="page">
                  <wp:posOffset>7297420</wp:posOffset>
                </wp:positionH>
                <wp:positionV relativeFrom="page">
                  <wp:posOffset>2042795</wp:posOffset>
                </wp:positionV>
                <wp:extent cx="2752725" cy="1457325"/>
                <wp:effectExtent l="0" t="0" r="9525" b="9525"/>
                <wp:wrapNone/>
                <wp:docPr id="75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A9B" w:rsidRPr="00905A35" w:rsidRDefault="00905A35" w:rsidP="00905A35">
                            <w:pPr>
                              <w:pStyle w:val="a9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82A75" w:themeColor="text2"/>
                                <w:sz w:val="160"/>
                              </w:rPr>
                            </w:pPr>
                            <w:r w:rsidRPr="00905A35">
                              <w:rPr>
                                <w:rFonts w:ascii="Monotype Corsiva" w:hAnsi="Monotype Corsiva"/>
                                <w:b/>
                                <w:color w:val="082A75" w:themeColor="text2"/>
                                <w:sz w:val="48"/>
                                <w:lang w:bidi="ru-RU"/>
                              </w:rPr>
                              <w:t>«</w:t>
                            </w:r>
                            <w:r w:rsidR="000811ED" w:rsidRPr="00905A35">
                              <w:rPr>
                                <w:rFonts w:ascii="Monotype Corsiva" w:hAnsi="Monotype Corsiva"/>
                                <w:b/>
                                <w:color w:val="082A75" w:themeColor="text2"/>
                                <w:sz w:val="48"/>
                                <w:lang w:bidi="ru-RU"/>
                              </w:rPr>
                              <w:t>Как избежать встречи с профессиональным выгоранием</w:t>
                            </w:r>
                            <w:r w:rsidR="005364A8">
                              <w:rPr>
                                <w:rFonts w:ascii="Monotype Corsiva" w:hAnsi="Monotype Corsiva"/>
                                <w:b/>
                                <w:color w:val="082A75" w:themeColor="text2"/>
                                <w:sz w:val="48"/>
                                <w:lang w:bidi="ru-RU"/>
                              </w:rPr>
                              <w:t>?</w:t>
                            </w:r>
                            <w:r w:rsidRPr="00905A35">
                              <w:rPr>
                                <w:rFonts w:ascii="Monotype Corsiva" w:hAnsi="Monotype Corsiva"/>
                                <w:b/>
                                <w:color w:val="082A75" w:themeColor="text2"/>
                                <w:sz w:val="48"/>
                                <w:lang w:bidi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4.6pt;margin-top:160.85pt;width:216.75pt;height:114.7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817A9B" w:rsidRPr="00905A35" w:rsidRDefault="00905A35" w:rsidP="00905A35">
                      <w:pPr>
                        <w:pStyle w:val="a9"/>
                        <w:jc w:val="center"/>
                        <w:rPr>
                          <w:rFonts w:ascii="Monotype Corsiva" w:hAnsi="Monotype Corsiva"/>
                          <w:b/>
                          <w:color w:val="082A75" w:themeColor="text2"/>
                          <w:sz w:val="160"/>
                        </w:rPr>
                      </w:pPr>
                      <w:r w:rsidRPr="00905A35">
                        <w:rPr>
                          <w:rFonts w:ascii="Monotype Corsiva" w:hAnsi="Monotype Corsiva"/>
                          <w:b/>
                          <w:color w:val="082A75" w:themeColor="text2"/>
                          <w:sz w:val="48"/>
                          <w:lang w:bidi="ru-RU"/>
                        </w:rPr>
                        <w:t>«</w:t>
                      </w:r>
                      <w:r w:rsidR="000811ED" w:rsidRPr="00905A35">
                        <w:rPr>
                          <w:rFonts w:ascii="Monotype Corsiva" w:hAnsi="Monotype Corsiva"/>
                          <w:b/>
                          <w:color w:val="082A75" w:themeColor="text2"/>
                          <w:sz w:val="48"/>
                          <w:lang w:bidi="ru-RU"/>
                        </w:rPr>
                        <w:t>Как избежать встречи с профессиональным выгоранием</w:t>
                      </w:r>
                      <w:r w:rsidR="005364A8">
                        <w:rPr>
                          <w:rFonts w:ascii="Monotype Corsiva" w:hAnsi="Monotype Corsiva"/>
                          <w:b/>
                          <w:color w:val="082A75" w:themeColor="text2"/>
                          <w:sz w:val="48"/>
                          <w:lang w:bidi="ru-RU"/>
                        </w:rPr>
                        <w:t>?</w:t>
                      </w:r>
                      <w:r w:rsidRPr="00905A35">
                        <w:rPr>
                          <w:rFonts w:ascii="Monotype Corsiva" w:hAnsi="Monotype Corsiva"/>
                          <w:b/>
                          <w:color w:val="082A75" w:themeColor="text2"/>
                          <w:sz w:val="48"/>
                          <w:lang w:bidi="ru-RU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F0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4171168" wp14:editId="74038251">
                <wp:simplePos x="0" y="0"/>
                <wp:positionH relativeFrom="column">
                  <wp:posOffset>6748780</wp:posOffset>
                </wp:positionH>
                <wp:positionV relativeFrom="page">
                  <wp:posOffset>-1293495</wp:posOffset>
                </wp:positionV>
                <wp:extent cx="2503170" cy="4176395"/>
                <wp:effectExtent l="0" t="0" r="0" b="14605"/>
                <wp:wrapNone/>
                <wp:docPr id="74" name="Группа 74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170" cy="4176395"/>
                          <a:chOff x="0" y="0"/>
                          <a:chExt cx="2581275" cy="4800600"/>
                        </a:xfrm>
                      </wpg:grpSpPr>
                      <wps:wsp>
                        <wps:cNvPr id="70" name="Круг: Пустой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Круг: Пустой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4" o:spid="_x0000_s1026" alt="Описание: группа-дуговых-графических-объектов" style="position:absolute;margin-left:531.4pt;margin-top:-101.85pt;width:197.1pt;height:328.85pt;z-index:-25164236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уг: Пустой 70" o:spid="_x0000_s1027" type="#_x0000_t23" style="position:absolute;width:25812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xY74A&#10;AADbAAAADwAAAGRycy9kb3ducmV2LnhtbERPuwrCMBTdBf8hXMFNU8VnNYoIioMOPgbHS3Nti81N&#10;aaJWv94MguPhvOfL2hTiSZXLLSvodSMQxInVOacKLudNZwLCeWSNhWVS8CYHy0WzMcdY2xcf6Xny&#10;qQgh7GJUkHlfxlK6JCODrmtL4sDdbGXQB1ilUlf4CuGmkP0oGkmDOYeGDEtaZ5TcTw+jYHuX+6s+&#10;DI+Hwb7u7T6fZDtdO6XarXo1A+Gp9n/xz73TCsZ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pcWO+AAAA2wAAAA8AAAAAAAAAAAAAAAAAmAIAAGRycy9kb3ducmV2&#10;LnhtbFBLBQYAAAAABAAEAPUAAACDAwAAAAA=&#10;" fillcolor="#082a75 [3215]" stroked="f" strokeweight="1pt">
                  <v:stroke joinstyle="miter"/>
                </v:shape>
                <v:shape id="Круг: Пустой 71" o:spid="_x0000_s1028" type="#_x0000_t23" style="position:absolute;left:2286;top:26003;width:21240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85sUA&#10;AADbAAAADwAAAGRycy9kb3ducmV2LnhtbESP3WrCQBSE7wu+w3IEb6RukoKW1FVsTEHqhfjzAIfs&#10;MUnNnk2zW03f3i0IvRxm5htmvuxNI67UudqygngSgSAurK65VHA6fjy/gnAeWWNjmRT8koPlYvA0&#10;x1TbG+/pevClCBB2KSqovG9TKV1RkUE3sS1x8M62M+iD7EqpO7wFuGlkEkVTabDmsFBhS1lFxeXw&#10;YxSs889tnuykPH9/4bh84b3Ntu9KjYb96g2Ep97/hx/tjVYwi+Hv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HzmxQAAANsAAAAPAAAAAAAAAAAAAAAAAJgCAABkcnMv&#10;ZG93bnJldi54bWxQSwUGAAAAAAQABAD1AAAAigMAAAAA&#10;" fillcolor="#66b2ca [3207]" stroked="f" strokeweight="1pt">
                  <v:stroke joinstyle="miter"/>
                </v:shape>
                <v:rect id="Прямоугольник 73" o:spid="_x0000_s1029" style="position:absolute;left:1143;top:36671;width:231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vHMUA&#10;AADbAAAADwAAAGRycy9kb3ducmV2LnhtbESPQWvCQBSE7wX/w/KE3upGC1Wjq4i0tIUeNAp6fGTf&#10;JsHs25DdxPTfdwuFHoeZ+YZZbwdbi55aXzlWMJ0kIIhzpysuFJxPb08LED4ga6wdk4Jv8rDdjB7W&#10;mGp35yP1WShEhLBPUUEZQpNK6fOSLPqJa4ijZ1xrMUTZFlK3eI9wW8tZkrxIixXHhRIb2peU37LO&#10;KrgafD+9fvovaWa9WVaH7mLmnVKP42G3AhFoCP/hv/aHVjB/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8cxQAAANsAAAAPAAAAAAAAAAAAAAAAAJgCAABkcnMv&#10;ZG93bnJldi54bWxQSwUGAAAAAAQABAD1AAAAigMAAAAA&#10;" fillcolor="white [3212]" strokecolor="white [3212]" strokeweight="1pt"/>
                <w10:wrap anchory="page"/>
              </v:group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498A26A0" wp14:editId="53F8A1AA">
                <wp:simplePos x="0" y="0"/>
                <wp:positionH relativeFrom="page">
                  <wp:posOffset>7740015</wp:posOffset>
                </wp:positionH>
                <wp:positionV relativeFrom="page">
                  <wp:posOffset>6319520</wp:posOffset>
                </wp:positionV>
                <wp:extent cx="1777365" cy="228600"/>
                <wp:effectExtent l="0" t="0" r="0" b="0"/>
                <wp:wrapNone/>
                <wp:docPr id="57" name="Надпись 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00229C" w:rsidRDefault="00446D6F" w:rsidP="005F3078"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6" o:spid="_x0000_s1030" type="#_x0000_t202" style="position:absolute;margin-left:609.45pt;margin-top:497.6pt;width:139.95pt;height:18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Pr="0000229C" w:rsidRDefault="00446D6F" w:rsidP="005F3078">
                      <w:pPr>
                        <w:pStyle w:val="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D6F">
        <w:rPr>
          <w:lang w:bidi="ru-RU"/>
        </w:rPr>
        <w:br w:type="page"/>
      </w:r>
      <w:r w:rsidR="00C366DD" w:rsidRPr="00926E77"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D452A12" wp14:editId="516BD233">
                <wp:simplePos x="0" y="0"/>
                <wp:positionH relativeFrom="page">
                  <wp:posOffset>3990109</wp:posOffset>
                </wp:positionH>
                <wp:positionV relativeFrom="page">
                  <wp:posOffset>166255</wp:posOffset>
                </wp:positionV>
                <wp:extent cx="2529444" cy="6768935"/>
                <wp:effectExtent l="0" t="0" r="4445" b="0"/>
                <wp:wrapNone/>
                <wp:docPr id="22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9444" cy="67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926E77" w:rsidRDefault="00C366DD" w:rsidP="00926E77">
                            <w:pPr>
                              <w:rPr>
                                <w:b/>
                                <w:color w:val="082A75" w:themeColor="text2"/>
                                <w:sz w:val="40"/>
                              </w:rPr>
                            </w:pPr>
                            <w:r w:rsidRPr="00C366DD">
                              <w:rPr>
                                <w:b/>
                                <w:color w:val="082A75" w:themeColor="text2"/>
                                <w:sz w:val="40"/>
                                <w:lang w:val="en-US"/>
                              </w:rPr>
                              <w:t>РЕКОМЕНДАЦИИ</w:t>
                            </w:r>
                          </w:p>
                          <w:p w:rsidR="005F3465" w:rsidRDefault="005F3465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5F3465">
                              <w:rPr>
                                <w:color w:val="082A75" w:themeColor="text2"/>
                                <w:sz w:val="22"/>
                              </w:rPr>
                              <w:t>1. Регулярный отдых, баланс работа-досуг.</w:t>
                            </w:r>
                          </w:p>
                          <w:p w:rsidR="005F3465" w:rsidRDefault="005F3465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5F3465">
                              <w:rPr>
                                <w:color w:val="082A75" w:themeColor="text2"/>
                                <w:sz w:val="22"/>
                              </w:rPr>
                              <w:t>2. Регулярные физические упражнения (как минимум 3 раза в неделю по 30 минут).</w:t>
                            </w:r>
                          </w:p>
                          <w:p w:rsidR="005F3465" w:rsidRDefault="005F3465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5F3465">
                              <w:rPr>
                                <w:color w:val="082A75" w:themeColor="text2"/>
                                <w:sz w:val="22"/>
                              </w:rPr>
                              <w:t>3. Полноценный сон как важнейший фактор, редуцирующий стресс.</w:t>
                            </w:r>
                          </w:p>
                          <w:p w:rsidR="005F3465" w:rsidRDefault="005F3465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5F3465">
                              <w:rPr>
                                <w:color w:val="082A75" w:themeColor="text2"/>
                                <w:sz w:val="22"/>
                              </w:rPr>
                              <w:t>4. Необходимо создание, поддержание «здорового рабочего окружения»</w:t>
                            </w:r>
                            <w:r>
                              <w:rPr>
                                <w:color w:val="082A75" w:themeColor="text2"/>
                                <w:sz w:val="22"/>
                              </w:rPr>
                              <w:t>.</w:t>
                            </w:r>
                          </w:p>
                          <w:p w:rsidR="006222D8" w:rsidRDefault="006222D8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6222D8">
                              <w:rPr>
                                <w:color w:val="082A75" w:themeColor="text2"/>
                                <w:sz w:val="22"/>
                              </w:rPr>
                              <w:t>5. Необходимости делегировать ответственность</w:t>
                            </w:r>
                            <w:r>
                              <w:rPr>
                                <w:color w:val="082A75" w:themeColor="text2"/>
                                <w:sz w:val="22"/>
                              </w:rPr>
                              <w:t>.</w:t>
                            </w:r>
                          </w:p>
                          <w:p w:rsidR="006222D8" w:rsidRDefault="006222D8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6222D8">
                              <w:rPr>
                                <w:color w:val="082A75" w:themeColor="text2"/>
                                <w:sz w:val="22"/>
                              </w:rPr>
                              <w:t>6. Наличие хобби (спорт, культура, природа)</w:t>
                            </w:r>
                            <w:r>
                              <w:rPr>
                                <w:color w:val="082A75" w:themeColor="text2"/>
                                <w:sz w:val="22"/>
                              </w:rPr>
                              <w:t>.</w:t>
                            </w:r>
                          </w:p>
                          <w:p w:rsidR="006222D8" w:rsidRDefault="00826959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 w:rsidRPr="00826959">
                              <w:rPr>
                                <w:color w:val="082A75" w:themeColor="text2"/>
                                <w:sz w:val="22"/>
                              </w:rPr>
                              <w:t>7. Активная профессиональная позиция</w:t>
                            </w:r>
                            <w:r>
                              <w:rPr>
                                <w:color w:val="082A75" w:themeColor="text2"/>
                                <w:sz w:val="22"/>
                              </w:rPr>
                              <w:t>.</w:t>
                            </w:r>
                          </w:p>
                          <w:p w:rsidR="00826959" w:rsidRDefault="00826959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E35C02" wp14:editId="244D9AF6">
                                  <wp:extent cx="2392045" cy="1581489"/>
                                  <wp:effectExtent l="0" t="0" r="8255" b="0"/>
                                  <wp:docPr id="10" name="Рисунок 10" descr="Картинки по запросу учитель рисун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Картинки по запросу учитель рисун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045" cy="158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465" w:rsidRPr="005F3465" w:rsidRDefault="005F3465" w:rsidP="00926E77">
                            <w:pPr>
                              <w:rPr>
                                <w:color w:val="082A75" w:themeColor="text2"/>
                                <w:sz w:val="22"/>
                              </w:rPr>
                            </w:pPr>
                          </w:p>
                          <w:p w:rsidR="00000000" w:rsidRDefault="00BE24F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4" o:spid="_x0000_s1031" type="#_x0000_t202" style="position:absolute;margin-left:314.2pt;margin-top:13.1pt;width:199.15pt;height:533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" filled="f" stroked="f" strokeweight="0" insetpen="t">
                <o:lock v:ext="edit" shapetype="t"/>
                <v:textbox style="mso-next-textbox:#Надпись 227" inset="2.85pt,2.85pt,2.85pt,2.85pt">
                  <w:txbxContent>
                    <w:p w:rsidR="00926E77" w:rsidRDefault="00C366DD" w:rsidP="00926E77">
                      <w:pPr>
                        <w:rPr>
                          <w:b/>
                          <w:color w:val="082A75" w:themeColor="text2"/>
                          <w:sz w:val="40"/>
                        </w:rPr>
                      </w:pPr>
                      <w:r w:rsidRPr="00C366DD">
                        <w:rPr>
                          <w:b/>
                          <w:color w:val="082A75" w:themeColor="text2"/>
                          <w:sz w:val="40"/>
                          <w:lang w:val="en-US"/>
                        </w:rPr>
                        <w:t>РЕКОМЕНДАЦИИ</w:t>
                      </w:r>
                    </w:p>
                    <w:p w:rsidR="005F3465" w:rsidRDefault="005F3465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5F3465">
                        <w:rPr>
                          <w:color w:val="082A75" w:themeColor="text2"/>
                          <w:sz w:val="22"/>
                        </w:rPr>
                        <w:t>1. Регулярный отдых, баланс работа-досуг.</w:t>
                      </w:r>
                    </w:p>
                    <w:p w:rsidR="005F3465" w:rsidRDefault="005F3465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5F3465">
                        <w:rPr>
                          <w:color w:val="082A75" w:themeColor="text2"/>
                          <w:sz w:val="22"/>
                        </w:rPr>
                        <w:t>2. Регулярные физические упражнения (как минимум 3 раза в неделю по 30 минут).</w:t>
                      </w:r>
                    </w:p>
                    <w:p w:rsidR="005F3465" w:rsidRDefault="005F3465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5F3465">
                        <w:rPr>
                          <w:color w:val="082A75" w:themeColor="text2"/>
                          <w:sz w:val="22"/>
                        </w:rPr>
                        <w:t>3. Полноценный сон как важнейший фактор, редуцирующий стресс.</w:t>
                      </w:r>
                    </w:p>
                    <w:p w:rsidR="005F3465" w:rsidRDefault="005F3465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5F3465">
                        <w:rPr>
                          <w:color w:val="082A75" w:themeColor="text2"/>
                          <w:sz w:val="22"/>
                        </w:rPr>
                        <w:t>4. Необходимо создание, поддержание «здорового рабочего окружения»</w:t>
                      </w:r>
                      <w:r>
                        <w:rPr>
                          <w:color w:val="082A75" w:themeColor="text2"/>
                          <w:sz w:val="22"/>
                        </w:rPr>
                        <w:t>.</w:t>
                      </w:r>
                    </w:p>
                    <w:p w:rsidR="006222D8" w:rsidRDefault="006222D8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6222D8">
                        <w:rPr>
                          <w:color w:val="082A75" w:themeColor="text2"/>
                          <w:sz w:val="22"/>
                        </w:rPr>
                        <w:t>5. Необходимости делегировать ответственность</w:t>
                      </w:r>
                      <w:r>
                        <w:rPr>
                          <w:color w:val="082A75" w:themeColor="text2"/>
                          <w:sz w:val="22"/>
                        </w:rPr>
                        <w:t>.</w:t>
                      </w:r>
                    </w:p>
                    <w:p w:rsidR="006222D8" w:rsidRDefault="006222D8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6222D8">
                        <w:rPr>
                          <w:color w:val="082A75" w:themeColor="text2"/>
                          <w:sz w:val="22"/>
                        </w:rPr>
                        <w:t>6. Наличие хобби (спорт, культура, природа)</w:t>
                      </w:r>
                      <w:r>
                        <w:rPr>
                          <w:color w:val="082A75" w:themeColor="text2"/>
                          <w:sz w:val="22"/>
                        </w:rPr>
                        <w:t>.</w:t>
                      </w:r>
                    </w:p>
                    <w:p w:rsidR="006222D8" w:rsidRDefault="00826959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 w:rsidRPr="00826959">
                        <w:rPr>
                          <w:color w:val="082A75" w:themeColor="text2"/>
                          <w:sz w:val="22"/>
                        </w:rPr>
                        <w:t>7. Активная профессиональная позиция</w:t>
                      </w:r>
                      <w:r>
                        <w:rPr>
                          <w:color w:val="082A75" w:themeColor="text2"/>
                          <w:sz w:val="22"/>
                        </w:rPr>
                        <w:t>.</w:t>
                      </w:r>
                    </w:p>
                    <w:p w:rsidR="00826959" w:rsidRDefault="00826959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E35C02" wp14:editId="244D9AF6">
                            <wp:extent cx="2392045" cy="1581489"/>
                            <wp:effectExtent l="0" t="0" r="8255" b="0"/>
                            <wp:docPr id="10" name="Рисунок 10" descr="Картинки по запросу учитель рисун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Картинки по запросу учитель рисун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045" cy="158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465" w:rsidRPr="005F3465" w:rsidRDefault="005F3465" w:rsidP="00926E77">
                      <w:pPr>
                        <w:rPr>
                          <w:color w:val="082A75" w:themeColor="text2"/>
                          <w:sz w:val="22"/>
                        </w:rPr>
                      </w:pPr>
                    </w:p>
                    <w:p w:rsidR="00000000" w:rsidRDefault="00BE24FE"/>
                  </w:txbxContent>
                </v:textbox>
                <w10:wrap anchorx="page" anchory="page"/>
              </v:shape>
            </w:pict>
          </mc:Fallback>
        </mc:AlternateContent>
      </w:r>
      <w:r w:rsidR="00C65ACC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06BCA51" wp14:editId="323D4C75">
                <wp:simplePos x="0" y="0"/>
                <wp:positionH relativeFrom="page">
                  <wp:posOffset>196215</wp:posOffset>
                </wp:positionH>
                <wp:positionV relativeFrom="page">
                  <wp:posOffset>715010</wp:posOffset>
                </wp:positionV>
                <wp:extent cx="2887980" cy="742950"/>
                <wp:effectExtent l="0" t="0" r="7620" b="0"/>
                <wp:wrapNone/>
                <wp:docPr id="25" name="Надпись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79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77" w:rsidRPr="00721275" w:rsidRDefault="00721275" w:rsidP="00926E77">
                            <w:pPr>
                              <w:pStyle w:val="3"/>
                              <w:rPr>
                                <w:color w:val="082A75" w:themeColor="text2"/>
                                <w:lang w:val="ru-RU"/>
                              </w:rPr>
                            </w:pPr>
                            <w:r w:rsidRPr="00721275">
                              <w:rPr>
                                <w:color w:val="082A75" w:themeColor="text2"/>
                                <w:lang w:val="ru-RU" w:bidi="ru-RU"/>
                              </w:rPr>
                              <w:t>Что делать в ситуации, если вы заметили признаки выгорания?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4" o:spid="_x0000_s1032" type="#_x0000_t202" style="position:absolute;margin-left:15.45pt;margin-top:56.3pt;width:227.4pt;height:58.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" filled="f" stroked="f" strokeweight="0" insetpen="t">
                <o:lock v:ext="edit" shapetype="t"/>
                <v:textbox inset="2.85pt,2.85pt,2.85pt,2.85pt">
                  <w:txbxContent>
                    <w:p w:rsidR="00926E77" w:rsidRPr="00721275" w:rsidRDefault="00721275" w:rsidP="00926E77">
                      <w:pPr>
                        <w:pStyle w:val="3"/>
                        <w:rPr>
                          <w:color w:val="082A75" w:themeColor="text2"/>
                          <w:lang w:val="ru-RU"/>
                        </w:rPr>
                      </w:pPr>
                      <w:r w:rsidRPr="00721275">
                        <w:rPr>
                          <w:color w:val="082A75" w:themeColor="text2"/>
                          <w:lang w:val="ru-RU" w:bidi="ru-RU"/>
                        </w:rPr>
                        <w:t>Что делать в ситуации, если вы заметили признаки выгорания?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ACC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74AB05D5" wp14:editId="600BBAB5">
                <wp:simplePos x="0" y="0"/>
                <wp:positionH relativeFrom="page">
                  <wp:posOffset>142240</wp:posOffset>
                </wp:positionH>
                <wp:positionV relativeFrom="page">
                  <wp:posOffset>1447165</wp:posOffset>
                </wp:positionV>
                <wp:extent cx="2835910" cy="5889625"/>
                <wp:effectExtent l="0" t="0" r="2540" b="0"/>
                <wp:wrapNone/>
                <wp:docPr id="24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5910" cy="588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E51" w:rsidRPr="00C65ACC" w:rsidRDefault="00EC3E51" w:rsidP="00C366DD">
                            <w:pPr>
                              <w:spacing w:after="0"/>
                              <w:ind w:firstLine="720"/>
                              <w:jc w:val="both"/>
                            </w:pPr>
                            <w:r w:rsidRPr="00C65ACC">
                              <w:t xml:space="preserve">Прежде всего, признать, что они есть. Трудно признаться самому себе: </w:t>
                            </w:r>
                            <w:r w:rsidRPr="00C65ACC">
                              <w:rPr>
                                <w:i/>
                              </w:rPr>
                              <w:t>«я страдаю профессиональным выгоранием».</w:t>
                            </w:r>
                            <w:r w:rsidRPr="00C65ACC">
                              <w:t xml:space="preserve"> Тем более что в трудных жизненных ситуациях включаются внутренние неосознаваемые механизмы защиты. Среди них – рационализация, вытеснение травматических событий, «окаменение» чувств и тела.</w:t>
                            </w:r>
                          </w:p>
                          <w:p w:rsidR="00C65ACC" w:rsidRDefault="00EC3E51" w:rsidP="00C366DD">
                            <w:pPr>
                              <w:spacing w:after="0"/>
                              <w:ind w:firstLine="720"/>
                              <w:jc w:val="both"/>
                              <w:rPr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C65ACC">
                              <w:t xml:space="preserve">Люди часто оценивают эти проявления неверно – как признак собственной «силы». Некоторые защищаются от своих собственных трудных состояний и проблем при помощи ухода в активность: они стараются не думать о них (помните </w:t>
                            </w:r>
                            <w:proofErr w:type="spellStart"/>
                            <w:r w:rsidRPr="00C65ACC">
                              <w:t>Скарлет</w:t>
                            </w:r>
                            <w:proofErr w:type="spellEnd"/>
                            <w:r w:rsidRPr="00C65ACC">
                              <w:t xml:space="preserve"> с </w:t>
                            </w:r>
                            <w:r w:rsidRPr="00C65ACC">
                              <w:rPr>
                                <w:szCs w:val="20"/>
                              </w:rPr>
                              <w:t xml:space="preserve">ее «Я подумаю об этом завтра»?) и полностью отдают себя работе, помощи другим людям. Помощь другим, действительно, на некоторое время может принести облегчение. Однако только на некоторое время. Ведь </w:t>
                            </w:r>
                            <w:proofErr w:type="spellStart"/>
                            <w:r w:rsidRPr="00C65ACC">
                              <w:rPr>
                                <w:szCs w:val="20"/>
                              </w:rPr>
                              <w:t>сверхактивность</w:t>
                            </w:r>
                            <w:proofErr w:type="spellEnd"/>
                            <w:r w:rsidRPr="00C65ACC">
                              <w:rPr>
                                <w:szCs w:val="20"/>
                              </w:rPr>
                              <w:t xml:space="preserve"> вредна, если она отвлекает внимание от помощи, в которой вы нуждаетесь сами.</w:t>
                            </w:r>
                            <w:r w:rsidR="00C65ACC" w:rsidRPr="00C65ACC">
                              <w:rPr>
                                <w:noProof/>
                                <w:sz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C366DD" w:rsidRPr="00C65ACC" w:rsidRDefault="00C366DD" w:rsidP="00C366DD">
                            <w:pPr>
                              <w:spacing w:after="0"/>
                              <w:ind w:firstLine="720"/>
                              <w:jc w:val="both"/>
                              <w:rPr>
                                <w:noProof/>
                                <w:sz w:val="32"/>
                                <w:lang w:eastAsia="ru-RU"/>
                              </w:rPr>
                            </w:pPr>
                          </w:p>
                          <w:p w:rsidR="00926E77" w:rsidRPr="00C65ACC" w:rsidRDefault="00C366DD" w:rsidP="00C366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8BD2F9" wp14:editId="292972B9">
                                  <wp:extent cx="2337146" cy="1904477"/>
                                  <wp:effectExtent l="0" t="0" r="6350" b="635"/>
                                  <wp:docPr id="11" name="Рисунок 11" descr="Картинки по запросу учитель рисун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по запросу учитель рисун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024" cy="192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2" o:spid="_x0000_s1033" type="#_x0000_t202" style="position:absolute;margin-left:11.2pt;margin-top:113.95pt;width:223.3pt;height:463.7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EC3E51" w:rsidRPr="00C65ACC" w:rsidRDefault="00EC3E51" w:rsidP="00C366DD">
                      <w:pPr>
                        <w:spacing w:after="0"/>
                        <w:ind w:firstLine="720"/>
                        <w:jc w:val="both"/>
                      </w:pPr>
                      <w:r w:rsidRPr="00C65ACC">
                        <w:t xml:space="preserve">Прежде всего, признать, что они есть. Трудно признаться самому себе: </w:t>
                      </w:r>
                      <w:r w:rsidRPr="00C65ACC">
                        <w:rPr>
                          <w:i/>
                        </w:rPr>
                        <w:t>«я страдаю профессиональным выгоранием».</w:t>
                      </w:r>
                      <w:r w:rsidRPr="00C65ACC">
                        <w:t xml:space="preserve"> Тем более что в трудных жизненных ситуациях включаются внутренние неосознаваемые механизмы защиты. Среди них – рационализация, вытеснение травматических событий, «окаменение» чувств и тела.</w:t>
                      </w:r>
                    </w:p>
                    <w:p w:rsidR="00C65ACC" w:rsidRDefault="00EC3E51" w:rsidP="00C366DD">
                      <w:pPr>
                        <w:spacing w:after="0"/>
                        <w:ind w:firstLine="720"/>
                        <w:jc w:val="both"/>
                        <w:rPr>
                          <w:noProof/>
                          <w:sz w:val="24"/>
                          <w:lang w:eastAsia="ru-RU"/>
                        </w:rPr>
                      </w:pPr>
                      <w:r w:rsidRPr="00C65ACC">
                        <w:t xml:space="preserve">Люди часто оценивают эти проявления неверно – как признак собственной «силы». Некоторые защищаются от своих собственных трудных состояний и проблем при помощи ухода в активность: они стараются не думать о них (помните </w:t>
                      </w:r>
                      <w:proofErr w:type="spellStart"/>
                      <w:r w:rsidRPr="00C65ACC">
                        <w:t>Скарлет</w:t>
                      </w:r>
                      <w:proofErr w:type="spellEnd"/>
                      <w:r w:rsidRPr="00C65ACC">
                        <w:t xml:space="preserve"> с </w:t>
                      </w:r>
                      <w:r w:rsidRPr="00C65ACC">
                        <w:rPr>
                          <w:szCs w:val="20"/>
                        </w:rPr>
                        <w:t xml:space="preserve">ее «Я подумаю об этом завтра»?) и полностью отдают себя работе, помощи другим людям. Помощь другим, действительно, на некоторое время может принести облегчение. Однако только на некоторое время. Ведь </w:t>
                      </w:r>
                      <w:proofErr w:type="spellStart"/>
                      <w:r w:rsidRPr="00C65ACC">
                        <w:rPr>
                          <w:szCs w:val="20"/>
                        </w:rPr>
                        <w:t>сверхактивность</w:t>
                      </w:r>
                      <w:proofErr w:type="spellEnd"/>
                      <w:r w:rsidRPr="00C65ACC">
                        <w:rPr>
                          <w:szCs w:val="20"/>
                        </w:rPr>
                        <w:t xml:space="preserve"> вредна, если она отвлекает внимание от помощи, в которой вы нуждаетесь сами.</w:t>
                      </w:r>
                      <w:r w:rsidR="00C65ACC" w:rsidRPr="00C65ACC">
                        <w:rPr>
                          <w:noProof/>
                          <w:sz w:val="24"/>
                          <w:lang w:eastAsia="ru-RU"/>
                        </w:rPr>
                        <w:t xml:space="preserve"> </w:t>
                      </w:r>
                    </w:p>
                    <w:p w:rsidR="00C366DD" w:rsidRPr="00C65ACC" w:rsidRDefault="00C366DD" w:rsidP="00C366DD">
                      <w:pPr>
                        <w:spacing w:after="0"/>
                        <w:ind w:firstLine="720"/>
                        <w:jc w:val="both"/>
                        <w:rPr>
                          <w:noProof/>
                          <w:sz w:val="32"/>
                          <w:lang w:eastAsia="ru-RU"/>
                        </w:rPr>
                      </w:pPr>
                    </w:p>
                    <w:p w:rsidR="00926E77" w:rsidRPr="00C65ACC" w:rsidRDefault="00C366DD" w:rsidP="00C366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8BD2F9" wp14:editId="292972B9">
                            <wp:extent cx="2337146" cy="1904477"/>
                            <wp:effectExtent l="0" t="0" r="6350" b="635"/>
                            <wp:docPr id="11" name="Рисунок 11" descr="Картинки по запросу учитель рисун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по запросу учитель рисун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024" cy="192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E51" w:rsidRPr="00926E7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D06952F" wp14:editId="40960756">
                <wp:simplePos x="0" y="0"/>
                <wp:positionH relativeFrom="column">
                  <wp:posOffset>-262909</wp:posOffset>
                </wp:positionH>
                <wp:positionV relativeFrom="paragraph">
                  <wp:posOffset>-7790485</wp:posOffset>
                </wp:positionV>
                <wp:extent cx="2777490" cy="1330037"/>
                <wp:effectExtent l="0" t="0" r="22860" b="3810"/>
                <wp:wrapNone/>
                <wp:docPr id="28" name="Группа 28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1330037"/>
                          <a:chOff x="0" y="0"/>
                          <a:chExt cx="2777864" cy="1478004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31" name="Круг: Пустой 31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 descr="белый-блок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34" name="Круг: Пустой 34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alt="Описание: группа-дуговых-графических-объектов" style="position:absolute;margin-left:-20.7pt;margin-top:-613.4pt;width:218.7pt;height:104.75pt;z-index:-251618816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">
                <v:group id="Группа 29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Круг: Пустой 31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eIMIA&#10;AADbAAAADwAAAGRycy9kb3ducmV2LnhtbESPQYvCMBSE74L/ITzBi2iqgkg1igpCLx7UhfX4aJ5t&#10;sXkpSbT13xthYY/DzHzDrLedqcWLnK8sK5hOEhDEudUVFwp+rsfxEoQPyBpry6TgTR62m35vjam2&#10;LZ/pdQmFiBD2KSooQ2hSKX1ekkE/sQ1x9O7WGQxRukJqh22Em1rOkmQhDVYcF0ps6FBS/rg8jQJp&#10;FqPnb3urr1l7bvbOZvfT4abUcNDtViACdeE//NfOtIL5FL5f4g+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d4gwgAAANsAAAAPAAAAAAAAAAAAAAAAAJgCAABkcnMvZG93&#10;bnJldi54bWxQSwUGAAAAAAQABAD1AAAAhwMAAAAA&#10;" fillcolor="#d6e9f5 [661]" stroked="f" strokeweight="1pt">
                    <v:stroke joinstyle="miter"/>
                  </v:shape>
                  <v:rect id="Прямоугольник 32" o:spid="_x0000_s1029" alt="белый-блок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/tsIA&#10;AADbAAAADwAAAGRycy9kb3ducmV2LnhtbESP0WrCQBRE3wv+w3IF3+pGhRKjqwSrkIJ9MPoBl+w1&#10;CWbvht2txr93C4U+DjNzhllvB9OJOznfWlYwmyYgiCurW64VXM6H9xSED8gaO8uk4EketpvR2xoz&#10;bR98onsZahEh7DNU0ITQZ1L6qiGDfmp74uhdrTMYonS11A4fEW46OU+SD2mw5bjQYE+7hqpb+WMU&#10;+OL4GdL6u3XLfVGmF86PX5QrNRkP+QpEoCH8h//ahVawmMPv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+2wgAAANsAAAAPAAAAAAAAAAAAAAAAAJgCAABkcnMvZG93&#10;bnJldi54bWxQSwUGAAAAAAQABAD1AAAAhwMAAAAA&#10;" fillcolor="white [3212]" strokecolor="white [3212]" strokeweight="1pt"/>
                </v:group>
                <v:group id="Группа 33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Круг: Пустой 34" o:spid="_x0000_s1031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9NcQA&#10;AADbAAAADwAAAGRycy9kb3ducmV2LnhtbESPQWvCQBSE7wX/w/KE3upGTaXEbEQFoUgVtLbnZ/aZ&#10;BLNvQ3aryb93C4Ueh5n5hkkXnanFjVpXWVYwHkUgiHOrKy4UnD43L28gnEfWWFsmBT05WGSDpxQT&#10;be98oNvRFyJA2CWooPS+SaR0eUkG3cg2xMG72NagD7ItpG7xHuCmlpMomkmDFYeFEhtal5Rfjz9G&#10;wdd2dX6Nd/3Ht42x3+7p1DfmqtTzsFvOQXjq/H/4r/2uFUxj+P0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vTXEAAAA2wAAAA8AAAAAAAAAAAAAAAAAmAIAAGRycy9k&#10;b3ducmV2LnhtbFBLBQYAAAAABAAEAPUAAACJAwAAAAA=&#10;" fillcolor="#66b2ca [3207]" stroked="f" strokeweight="1pt">
                    <v:stroke joinstyle="miter"/>
                  </v:shape>
                  <v:rect id="Прямоугольник 35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wsQA&#10;AADbAAAADwAAAGRycy9kb3ducmV2LnhtbESPwWrDMBBE74X8g9hAbo3chBbHtRxMmoAL6aFOPmCx&#10;traptTKSmjh/HxUKPQ4z84bJt5MZxIWc7y0reFomIIgbq3tuFZxPh8cUhA/IGgfLpOBGHrbF7CHH&#10;TNsrf9KlDq2IEPYZKuhCGDMpfdORQb+0I3H0vqwzGKJ0rdQOrxFuBrlKkhdpsOe40OFIu46a7/rH&#10;KPDV8S2k7UfvNvuqTs9cHt+pVGoxn8pXEIGm8B/+a1dawfoZ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58LEAAAA2wAAAA8AAAAAAAAAAAAAAAAAmAIAAGRycy9k&#10;b3ducmV2LnhtbFBLBQYAAAAABAAEAPUAAACJAwAAAAA=&#10;" fillcolor="white [3212]" strokecolor="white [3212]" strokeweight="1pt"/>
                </v:group>
              </v:group>
            </w:pict>
          </mc:Fallback>
        </mc:AlternateContent>
      </w:r>
      <w:r w:rsidR="007706AE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10F34CAA" wp14:editId="60D0CAE1">
                <wp:simplePos x="0" y="0"/>
                <wp:positionH relativeFrom="page">
                  <wp:posOffset>7629525</wp:posOffset>
                </wp:positionH>
                <wp:positionV relativeFrom="page">
                  <wp:posOffset>923925</wp:posOffset>
                </wp:positionV>
                <wp:extent cx="2419350" cy="2590800"/>
                <wp:effectExtent l="0" t="0" r="0" b="0"/>
                <wp:wrapNone/>
                <wp:docPr id="23" name="Надпись 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35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27" o:spid="_x0000_s1034" type="#_x0000_t202" style="position:absolute;margin-left:600.75pt;margin-top:72.75pt;width:190.5pt;height:204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5F6A3F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08203047" wp14:editId="55E8C53F">
                <wp:simplePos x="0" y="0"/>
                <wp:positionH relativeFrom="margin">
                  <wp:align>right</wp:align>
                </wp:positionH>
                <wp:positionV relativeFrom="page">
                  <wp:posOffset>5349922</wp:posOffset>
                </wp:positionV>
                <wp:extent cx="2388359" cy="1014730"/>
                <wp:effectExtent l="0" t="0" r="0" b="8890"/>
                <wp:wrapNone/>
                <wp:docPr id="26" name="Надпись 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359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4F8" w:rsidRDefault="00F064F8" w:rsidP="00F064F8">
                            <w:pPr>
                              <w:pStyle w:val="7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lang w:bidi="ru-RU"/>
                              </w:rPr>
                              <w:t>ГУО «Средняя школа №1 г. Хойники»</w:t>
                            </w:r>
                          </w:p>
                          <w:p w:rsidR="00F064F8" w:rsidRDefault="00F064F8" w:rsidP="00F064F8">
                            <w:pPr>
                              <w:pStyle w:val="7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lang w:bidi="ru-RU"/>
                              </w:rPr>
                              <w:t xml:space="preserve">г. Хойники, ул. </w:t>
                            </w:r>
                            <w:proofErr w:type="gramStart"/>
                            <w:r>
                              <w:rPr>
                                <w:lang w:bidi="ru-RU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lang w:bidi="ru-RU"/>
                              </w:rPr>
                              <w:t>, 119</w:t>
                            </w:r>
                          </w:p>
                          <w:p w:rsidR="00F064F8" w:rsidRDefault="00F064F8" w:rsidP="00F064F8">
                            <w:pPr>
                              <w:pStyle w:val="7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lang w:bidi="ru-RU"/>
                              </w:rPr>
                              <w:t>247622</w:t>
                            </w:r>
                          </w:p>
                          <w:p w:rsidR="00926E77" w:rsidRDefault="00F064F8" w:rsidP="00F064F8">
                            <w:pPr>
                              <w:pStyle w:val="7"/>
                            </w:pPr>
                            <w:r>
                              <w:rPr>
                                <w:lang w:bidi="ru-RU"/>
                              </w:rPr>
                              <w:t>8(02346)4-12-64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43" o:spid="_x0000_s1035" type="#_x0000_t202" style="position:absolute;margin-left:136.85pt;margin-top:421.25pt;width:188.05pt;height:79.9pt;z-index:2516966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064F8" w:rsidRDefault="00F064F8" w:rsidP="00F064F8">
                      <w:pPr>
                        <w:pStyle w:val="7"/>
                        <w:rPr>
                          <w:lang w:bidi="ru-RU"/>
                        </w:rPr>
                      </w:pPr>
                      <w:r>
                        <w:rPr>
                          <w:lang w:bidi="ru-RU"/>
                        </w:rPr>
                        <w:t>ГУО «Средняя школа №1 г. Хойники»</w:t>
                      </w:r>
                    </w:p>
                    <w:p w:rsidR="00F064F8" w:rsidRDefault="00F064F8" w:rsidP="00F064F8">
                      <w:pPr>
                        <w:pStyle w:val="7"/>
                        <w:rPr>
                          <w:lang w:bidi="ru-RU"/>
                        </w:rPr>
                      </w:pPr>
                      <w:r>
                        <w:rPr>
                          <w:lang w:bidi="ru-RU"/>
                        </w:rPr>
                        <w:t xml:space="preserve">г. Хойники, ул. </w:t>
                      </w:r>
                      <w:proofErr w:type="gramStart"/>
                      <w:r>
                        <w:rPr>
                          <w:lang w:bidi="ru-RU"/>
                        </w:rPr>
                        <w:t>Советская</w:t>
                      </w:r>
                      <w:proofErr w:type="gramEnd"/>
                      <w:r>
                        <w:rPr>
                          <w:lang w:bidi="ru-RU"/>
                        </w:rPr>
                        <w:t>, 119</w:t>
                      </w:r>
                    </w:p>
                    <w:p w:rsidR="00F064F8" w:rsidRDefault="00F064F8" w:rsidP="00F064F8">
                      <w:pPr>
                        <w:pStyle w:val="7"/>
                        <w:rPr>
                          <w:lang w:bidi="ru-RU"/>
                        </w:rPr>
                      </w:pPr>
                      <w:r>
                        <w:rPr>
                          <w:lang w:bidi="ru-RU"/>
                        </w:rPr>
                        <w:t>247622</w:t>
                      </w:r>
                    </w:p>
                    <w:p w:rsidR="00926E77" w:rsidRDefault="00F064F8" w:rsidP="00F064F8">
                      <w:pPr>
                        <w:pStyle w:val="7"/>
                      </w:pPr>
                      <w:r>
                        <w:rPr>
                          <w:lang w:bidi="ru-RU"/>
                        </w:rPr>
                        <w:t>8(02346)4-12-64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240BB" w:rsidRPr="00926E7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0870643B" wp14:editId="5AC1D252">
                <wp:simplePos x="0" y="0"/>
                <wp:positionH relativeFrom="column">
                  <wp:posOffset>4162425</wp:posOffset>
                </wp:positionH>
                <wp:positionV relativeFrom="paragraph">
                  <wp:posOffset>-788035</wp:posOffset>
                </wp:positionV>
                <wp:extent cx="5511165" cy="2931795"/>
                <wp:effectExtent l="0" t="0" r="13335" b="20955"/>
                <wp:wrapNone/>
                <wp:docPr id="40" name="Группа 40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41" name="Группа 4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42" name="Круг: Пустой 4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45" name="Круг: Пустой 45" descr="овальная фигура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alt="Описание: группа-дуговых-графических-объектов" style="position:absolute;margin-left:327.75pt;margin-top:-62.05pt;width:433.95pt;height:230.85pt;rotation:180;z-index:-251617792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">
                <v:group id="Группа 41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Круг: Пустой 42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D8MQA&#10;AADbAAAADwAAAGRycy9kb3ducmV2LnhtbESPQWvCQBSE7wX/w/IKvdVNRUpNswlBKLTgRevF22v2&#10;mQSzb+PuJkZ/vVso9DjMzDdMVkymEyM531pW8DJPQBBXVrdcK9h/fzy/gfABWWNnmRRcyUORzx4y&#10;TLW98JbGXahFhLBPUUETQp9K6auGDPq57Ymjd7TOYIjS1VI7vES46eQiSV6lwZbjQoM9rRuqTrvB&#10;KGBHX4czb5brn2G7cvWNy1XCSj09TuU7iEBT+A//tT+1guUC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A/DEAAAA2wAAAA8AAAAAAAAAAAAAAAAAmAIAAGRycy9k&#10;b3ducmV2LnhtbFBLBQYAAAAABAAEAPUAAACJAwAAAAA=&#10;" fillcolor="#f2f2f2 [3052]" stroked="f" strokeweight="1pt">
                    <v:stroke joinstyle="miter"/>
                  </v:shape>
                  <v:rect id="Прямоугольник 43" o:spid="_x0000_s1029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pUMQA&#10;AADbAAAADwAAAGRycy9kb3ducmV2LnhtbESPwWrDMBBE74X8g9hAbo3cpBTHtRxMmoAL6aFOPmCx&#10;traptTKSmjh/HxUKPQ4z84bJt5MZxIWc7y0reFomIIgbq3tuFZxPh8cUhA/IGgfLpOBGHrbF7CHH&#10;TNsrf9KlDq2IEPYZKuhCGDMpfdORQb+0I3H0vqwzGKJ0rdQOrxFuBrlKkhdpsOe40OFIu46a7/rH&#10;KPDV8S2k7UfvNvuqTs9cHt+pVGoxn8pXEIGm8B/+a1dawfMa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qVDEAAAA2wAAAA8AAAAAAAAAAAAAAAAAmAIAAGRycy9k&#10;b3ducmV2LnhtbFBLBQYAAAAABAAEAPUAAACJAwAAAAA=&#10;" fillcolor="white [3212]" strokecolor="white [3212]" strokeweight="1pt"/>
                </v:group>
                <v:group id="Группа 44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Круг: Пустой 45" o:spid="_x0000_s1031" type="#_x0000_t23" alt="овальная фигура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tMQA&#10;AADbAAAADwAAAGRycy9kb3ducmV2LnhtbESPQWvCQBSE70L/w/IKvekmpS0a3YgILelNUw8en9ln&#10;Esy+DbsbTfvru0Khx2FmvmFW69F04krOt5YVpLMEBHFldcu1gsPX+3QOwgdkjZ1lUvBNHtb5w2SF&#10;mbY33tO1DLWIEPYZKmhC6DMpfdWQQT+zPXH0ztYZDFG6WmqHtwg3nXxOkjdpsOW40GBP24aqSzkY&#10;BZ/bovTHheWdKz78Pt0MP+E0KPX0OG6WIAKN4T/81y60gpdX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hrTEAAAA2wAAAA8AAAAAAAAAAAAAAAAAmAIAAGRycy9k&#10;b3ducmV2LnhtbFBLBQYAAAAABAAEAPUAAACJAwAAAAA=&#10;" fillcolor="#024f75 [3204]" stroked="f" strokeweight="1pt">
                    <v:stroke joinstyle="miter"/>
                  </v:shape>
                  <v:rect id="Прямоугольник 46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KyMMA&#10;AADbAAAADwAAAGRycy9kb3ducmV2LnhtbESP0WrCQBRE34X+w3ILvummUiSmrhKqhQj2wTQfcMne&#10;JqHZu2F31fj3riD0cZiZM8x6O5peXMj5zrKCt3kCgri2uuNGQfXzNUtB+ICssbdMCm7kYbt5mawx&#10;0/bKJ7qUoRERwj5DBW0IQyalr1sy6Od2II7er3UGQ5SukdrhNcJNLxdJspQGO44LLQ702VL9V56N&#10;Al8cdyFtvju32hdlWnF+PFCu1PR1zD9ABBrDf/jZLrSC9yU8vs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KyMMAAADbAAAADwAAAAAAAAAAAAAAAACYAgAAZHJzL2Rv&#10;d25yZXYueG1sUEsFBgAAAAAEAAQA9QAAAIgDAAAAAA==&#10;" fillcolor="white [3212]" strokecolor="white [3212]" strokeweight="1pt"/>
                </v:group>
              </v:group>
            </w:pict>
          </mc:Fallback>
        </mc:AlternateContent>
      </w:r>
    </w:p>
    <w:sectPr w:rsidR="00615652" w:rsidSect="00F240BB">
      <w:type w:val="nextColumn"/>
      <w:pgSz w:w="16838" w:h="11906" w:orient="landscape" w:code="9"/>
      <w:pgMar w:top="11448" w:right="864" w:bottom="318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D" w:rsidRDefault="000811ED" w:rsidP="005F3078">
      <w:pPr>
        <w:spacing w:after="0"/>
      </w:pPr>
      <w:r>
        <w:separator/>
      </w:r>
    </w:p>
  </w:endnote>
  <w:endnote w:type="continuationSeparator" w:id="0">
    <w:p w:rsidR="000811ED" w:rsidRDefault="000811ED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D" w:rsidRDefault="000811ED" w:rsidP="005F3078">
      <w:pPr>
        <w:spacing w:after="0"/>
      </w:pPr>
      <w:r>
        <w:separator/>
      </w:r>
    </w:p>
  </w:footnote>
  <w:footnote w:type="continuationSeparator" w:id="0">
    <w:p w:rsidR="000811ED" w:rsidRDefault="000811ED" w:rsidP="005F30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D"/>
    <w:rsid w:val="0000229C"/>
    <w:rsid w:val="00065314"/>
    <w:rsid w:val="00072081"/>
    <w:rsid w:val="000811ED"/>
    <w:rsid w:val="000E70AF"/>
    <w:rsid w:val="00146DB0"/>
    <w:rsid w:val="001F7383"/>
    <w:rsid w:val="0020561B"/>
    <w:rsid w:val="002321F7"/>
    <w:rsid w:val="002419AC"/>
    <w:rsid w:val="00265FB8"/>
    <w:rsid w:val="002A7968"/>
    <w:rsid w:val="002C5F6E"/>
    <w:rsid w:val="0032758E"/>
    <w:rsid w:val="00336716"/>
    <w:rsid w:val="00390E2F"/>
    <w:rsid w:val="00393BB4"/>
    <w:rsid w:val="003A16F3"/>
    <w:rsid w:val="003E6F76"/>
    <w:rsid w:val="004175CD"/>
    <w:rsid w:val="00434A0F"/>
    <w:rsid w:val="00446D6F"/>
    <w:rsid w:val="00463082"/>
    <w:rsid w:val="004737B5"/>
    <w:rsid w:val="00506068"/>
    <w:rsid w:val="005063B3"/>
    <w:rsid w:val="005364A8"/>
    <w:rsid w:val="0054019A"/>
    <w:rsid w:val="005845DD"/>
    <w:rsid w:val="005D4698"/>
    <w:rsid w:val="005F3078"/>
    <w:rsid w:val="005F3465"/>
    <w:rsid w:val="005F6A3F"/>
    <w:rsid w:val="00615652"/>
    <w:rsid w:val="006222D8"/>
    <w:rsid w:val="00630FA0"/>
    <w:rsid w:val="00636CD7"/>
    <w:rsid w:val="00643D47"/>
    <w:rsid w:val="00660157"/>
    <w:rsid w:val="00674F07"/>
    <w:rsid w:val="006B3D9A"/>
    <w:rsid w:val="006E0AB1"/>
    <w:rsid w:val="007035C8"/>
    <w:rsid w:val="00721275"/>
    <w:rsid w:val="00741068"/>
    <w:rsid w:val="00752634"/>
    <w:rsid w:val="00755625"/>
    <w:rsid w:val="007631A3"/>
    <w:rsid w:val="007706AE"/>
    <w:rsid w:val="00774ED2"/>
    <w:rsid w:val="007B7BE8"/>
    <w:rsid w:val="007D1E04"/>
    <w:rsid w:val="007E5E51"/>
    <w:rsid w:val="008118BB"/>
    <w:rsid w:val="00817A9B"/>
    <w:rsid w:val="00826959"/>
    <w:rsid w:val="0084154D"/>
    <w:rsid w:val="008807A4"/>
    <w:rsid w:val="00880B5B"/>
    <w:rsid w:val="008F2995"/>
    <w:rsid w:val="00905A35"/>
    <w:rsid w:val="00926E77"/>
    <w:rsid w:val="00A51CC0"/>
    <w:rsid w:val="00A609DE"/>
    <w:rsid w:val="00AC0216"/>
    <w:rsid w:val="00AD64EE"/>
    <w:rsid w:val="00AF773A"/>
    <w:rsid w:val="00B21070"/>
    <w:rsid w:val="00B3514A"/>
    <w:rsid w:val="00B40C43"/>
    <w:rsid w:val="00B80A67"/>
    <w:rsid w:val="00B84ADC"/>
    <w:rsid w:val="00BE24FE"/>
    <w:rsid w:val="00BE6C46"/>
    <w:rsid w:val="00C366DD"/>
    <w:rsid w:val="00C50F00"/>
    <w:rsid w:val="00C65ACC"/>
    <w:rsid w:val="00C736C8"/>
    <w:rsid w:val="00C9334C"/>
    <w:rsid w:val="00CB0A12"/>
    <w:rsid w:val="00CC17D6"/>
    <w:rsid w:val="00D16932"/>
    <w:rsid w:val="00D24507"/>
    <w:rsid w:val="00DB05AC"/>
    <w:rsid w:val="00DE45EC"/>
    <w:rsid w:val="00E03525"/>
    <w:rsid w:val="00E36C9F"/>
    <w:rsid w:val="00EC3E51"/>
    <w:rsid w:val="00F01E08"/>
    <w:rsid w:val="00F064F8"/>
    <w:rsid w:val="00F240BB"/>
    <w:rsid w:val="00FE26A8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C14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4">
    <w:name w:val="heading 4"/>
    <w:next w:val="a"/>
    <w:link w:val="40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082A75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5364A8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364A8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character" w:customStyle="1" w:styleId="40">
    <w:name w:val="Заголовок 4 Знак"/>
    <w:basedOn w:val="a0"/>
    <w:link w:val="4"/>
    <w:rsid w:val="005364A8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customStyle="1" w:styleId="c14">
    <w:name w:val="c14"/>
    <w:basedOn w:val="a"/>
    <w:rsid w:val="00F064F8"/>
    <w:pPr>
      <w:numPr>
        <w:ilvl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c3">
    <w:name w:val="c3"/>
    <w:basedOn w:val="a0"/>
    <w:rsid w:val="00F064F8"/>
  </w:style>
  <w:style w:type="character" w:customStyle="1" w:styleId="c2">
    <w:name w:val="c2"/>
    <w:basedOn w:val="a0"/>
    <w:rsid w:val="00F064F8"/>
  </w:style>
  <w:style w:type="character" w:customStyle="1" w:styleId="c5">
    <w:name w:val="c5"/>
    <w:basedOn w:val="a0"/>
    <w:rsid w:val="00F0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4">
    <w:name w:val="heading 4"/>
    <w:next w:val="a"/>
    <w:link w:val="40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082A75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5364A8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364A8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character" w:customStyle="1" w:styleId="40">
    <w:name w:val="Заголовок 4 Знак"/>
    <w:basedOn w:val="a0"/>
    <w:link w:val="4"/>
    <w:rsid w:val="005364A8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customStyle="1" w:styleId="c14">
    <w:name w:val="c14"/>
    <w:basedOn w:val="a"/>
    <w:rsid w:val="00F064F8"/>
    <w:pPr>
      <w:numPr>
        <w:ilvl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c3">
    <w:name w:val="c3"/>
    <w:basedOn w:val="a0"/>
    <w:rsid w:val="00F064F8"/>
  </w:style>
  <w:style w:type="character" w:customStyle="1" w:styleId="c2">
    <w:name w:val="c2"/>
    <w:basedOn w:val="a0"/>
    <w:rsid w:val="00F064F8"/>
  </w:style>
  <w:style w:type="character" w:customStyle="1" w:styleId="c5">
    <w:name w:val="c5"/>
    <w:basedOn w:val="a0"/>
    <w:rsid w:val="00F0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myTemplate_06087320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8179-FB8A-4E2E-9D4C-C131217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myTemplate_06087320</Template>
  <TotalTime>55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2019-11-04T06:38:00Z</dcterms:created>
  <dcterms:modified xsi:type="dcterms:W3CDTF">2019-11-04T08:48:00Z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